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B656" w14:textId="77777777" w:rsidR="00A415AA" w:rsidRDefault="00A415AA" w:rsidP="0022044C">
      <w:pPr>
        <w:contextualSpacing/>
      </w:pPr>
      <w:r>
        <w:t>Accreditatievoorwaarden.</w:t>
      </w:r>
    </w:p>
    <w:p w14:paraId="03E1E0B4" w14:textId="77777777" w:rsidR="00A415AA" w:rsidRDefault="00A415AA" w:rsidP="0022044C">
      <w:pPr>
        <w:contextualSpacing/>
      </w:pPr>
      <w:r>
        <w:t>Module veteranenwerk.</w:t>
      </w:r>
    </w:p>
    <w:p w14:paraId="0B761C9B" w14:textId="77777777" w:rsidR="00FE5067" w:rsidRDefault="002B42CA" w:rsidP="0022044C">
      <w:pPr>
        <w:contextualSpacing/>
      </w:pPr>
      <w:r>
        <w:t xml:space="preserve">Nascholing nieuwe </w:t>
      </w:r>
      <w:proofErr w:type="spellStart"/>
      <w:r>
        <w:t>gv-ers</w:t>
      </w:r>
      <w:proofErr w:type="spellEnd"/>
      <w:r>
        <w:t xml:space="preserve"> bij defensie:</w:t>
      </w:r>
    </w:p>
    <w:p w14:paraId="285F1F2C" w14:textId="7F4E253D" w:rsidR="0022044C" w:rsidRPr="0022044C" w:rsidRDefault="0022044C" w:rsidP="006238BF">
      <w:pPr>
        <w:pStyle w:val="Normaalweb"/>
        <w:contextualSpacing/>
        <w:rPr>
          <w:b/>
        </w:rPr>
      </w:pPr>
      <w:r w:rsidRPr="0022044C">
        <w:rPr>
          <w:rFonts w:ascii="Calibri" w:hAnsi="Calibri" w:cs="Calibri"/>
          <w:b/>
          <w:sz w:val="22"/>
          <w:szCs w:val="22"/>
        </w:rPr>
        <w:t>Naam opleiding/cursus</w:t>
      </w:r>
    </w:p>
    <w:p w14:paraId="6E3F447E" w14:textId="2B7F4FC7" w:rsidR="0022044C" w:rsidRDefault="002B42CA" w:rsidP="0022044C">
      <w:pPr>
        <w:pStyle w:val="Normaalweb"/>
        <w:contextualSpacing/>
      </w:pPr>
      <w:r>
        <w:t>Introductie van nieuwe geestelijk verzorgers in dienst van de krijgsmacht, de module waarin informatie wordt overgedragen over veteranen en hun thuisfront.</w:t>
      </w:r>
      <w:r w:rsidR="0022044C">
        <w:t xml:space="preserve"> </w:t>
      </w:r>
    </w:p>
    <w:p w14:paraId="4E245DB5" w14:textId="77777777" w:rsidR="006238BF" w:rsidRDefault="006238BF" w:rsidP="0022044C">
      <w:pPr>
        <w:pStyle w:val="Normaalweb"/>
        <w:contextualSpacing/>
      </w:pPr>
    </w:p>
    <w:p w14:paraId="5CCEB3F8" w14:textId="0A0AE626" w:rsidR="0022044C" w:rsidRPr="0022044C" w:rsidRDefault="0022044C" w:rsidP="006238BF">
      <w:pPr>
        <w:pStyle w:val="Normaalweb"/>
        <w:contextualSpacing/>
        <w:rPr>
          <w:b/>
        </w:rPr>
      </w:pPr>
      <w:r w:rsidRPr="0022044C">
        <w:rPr>
          <w:rFonts w:ascii="Calibri" w:hAnsi="Calibri" w:cs="Calibri"/>
          <w:b/>
          <w:sz w:val="22"/>
          <w:szCs w:val="22"/>
        </w:rPr>
        <w:t>Naam docent(en) en hun huidige werkplek.</w:t>
      </w:r>
    </w:p>
    <w:p w14:paraId="2471AF6E" w14:textId="642BCF7B" w:rsidR="006A6014" w:rsidRDefault="006A6014" w:rsidP="0022044C">
      <w:pPr>
        <w:pStyle w:val="Normaalweb"/>
        <w:contextualSpacing/>
      </w:pPr>
      <w:r>
        <w:t>D</w:t>
      </w:r>
      <w:r w:rsidR="002B42CA">
        <w:t>e co</w:t>
      </w:r>
      <w:r w:rsidR="00E91904" w:rsidRPr="0022044C">
        <w:rPr>
          <w:rFonts w:cstheme="minorHAnsi"/>
        </w:rPr>
        <w:t>ö</w:t>
      </w:r>
      <w:r w:rsidR="002B42CA">
        <w:t>rdinator van het team geestelijke verzorging geplaatst te Doorn.</w:t>
      </w:r>
    </w:p>
    <w:p w14:paraId="7FC37CA5" w14:textId="77777777" w:rsidR="006238BF" w:rsidRDefault="006238BF" w:rsidP="0022044C">
      <w:pPr>
        <w:pStyle w:val="Normaalweb"/>
        <w:contextualSpacing/>
      </w:pPr>
    </w:p>
    <w:p w14:paraId="691272BC" w14:textId="6D62FFCD" w:rsidR="006A6014" w:rsidRPr="006A6014" w:rsidRDefault="006A6014" w:rsidP="006238BF">
      <w:pPr>
        <w:pStyle w:val="Normaalweb"/>
        <w:contextualSpacing/>
        <w:rPr>
          <w:b/>
        </w:rPr>
      </w:pPr>
      <w:r w:rsidRPr="006A6014">
        <w:rPr>
          <w:b/>
        </w:rPr>
        <w:t>Korte samenvatting inhoud</w:t>
      </w:r>
    </w:p>
    <w:p w14:paraId="5A7D6AF3" w14:textId="0991B36A" w:rsidR="006A6014" w:rsidRDefault="002B42CA" w:rsidP="0022044C">
      <w:pPr>
        <w:pStyle w:val="Normaalweb"/>
        <w:contextualSpacing/>
      </w:pPr>
      <w:r>
        <w:t xml:space="preserve">De inhoud valt als volgt samen te vatten: informatie over militaire missies door Nederland ondernomen; informatie over de werkwijze van het Veteraneninstituut; informatie over de inrichting van het zorgsysteem; informatie over de werkwijze van het team GV; casusbespreking met de groep, zodat men zich in de problematiek kan inleven. </w:t>
      </w:r>
    </w:p>
    <w:p w14:paraId="359CAB85" w14:textId="77777777" w:rsidR="006238BF" w:rsidRDefault="006238BF" w:rsidP="0022044C">
      <w:pPr>
        <w:pStyle w:val="Normaalweb"/>
        <w:contextualSpacing/>
      </w:pPr>
    </w:p>
    <w:p w14:paraId="08D71B66" w14:textId="1A8E3B04" w:rsidR="006A6014" w:rsidRPr="006A6014" w:rsidRDefault="006A6014" w:rsidP="006238BF">
      <w:pPr>
        <w:pStyle w:val="Normaalweb"/>
        <w:contextualSpacing/>
        <w:rPr>
          <w:b/>
        </w:rPr>
      </w:pPr>
      <w:r w:rsidRPr="006A6014">
        <w:rPr>
          <w:b/>
        </w:rPr>
        <w:t>Naam aanbieder</w:t>
      </w:r>
    </w:p>
    <w:p w14:paraId="50B2D7A0" w14:textId="566CE821" w:rsidR="006A6014" w:rsidRDefault="002B42CA" w:rsidP="0022044C">
      <w:pPr>
        <w:pStyle w:val="Normaalweb"/>
        <w:contextualSpacing/>
      </w:pPr>
      <w:r>
        <w:t>Deze module wordt aangeboden door de co</w:t>
      </w:r>
      <w:r w:rsidR="00E91904" w:rsidRPr="0022044C">
        <w:rPr>
          <w:rFonts w:cstheme="minorHAnsi"/>
        </w:rPr>
        <w:t>ö</w:t>
      </w:r>
      <w:r>
        <w:t>rdinator van de GV</w:t>
      </w:r>
      <w:r w:rsidR="006A6014">
        <w:t>.</w:t>
      </w:r>
    </w:p>
    <w:p w14:paraId="2B121986" w14:textId="77777777" w:rsidR="006238BF" w:rsidRDefault="006238BF" w:rsidP="0022044C">
      <w:pPr>
        <w:pStyle w:val="Normaalweb"/>
        <w:contextualSpacing/>
      </w:pPr>
    </w:p>
    <w:p w14:paraId="0E1E9FD9" w14:textId="1757BE33" w:rsidR="006A6014" w:rsidRPr="006A6014" w:rsidRDefault="006A6014" w:rsidP="006238BF">
      <w:pPr>
        <w:pStyle w:val="Normaalweb"/>
        <w:contextualSpacing/>
        <w:rPr>
          <w:b/>
        </w:rPr>
      </w:pPr>
      <w:r w:rsidRPr="006A6014">
        <w:rPr>
          <w:b/>
        </w:rPr>
        <w:t>Plaats aanbieder</w:t>
      </w:r>
    </w:p>
    <w:p w14:paraId="2C61706C" w14:textId="7069F3DB" w:rsidR="006238BF" w:rsidRDefault="002B42CA" w:rsidP="0022044C">
      <w:pPr>
        <w:pStyle w:val="Normaalweb"/>
        <w:contextualSpacing/>
      </w:pPr>
      <w:r>
        <w:t>Veteraneninstituut namens de Diensten Geestelijke Verzorging.</w:t>
      </w:r>
    </w:p>
    <w:p w14:paraId="2BBD1205" w14:textId="77777777" w:rsidR="006238BF" w:rsidRDefault="006238BF" w:rsidP="0022044C">
      <w:pPr>
        <w:pStyle w:val="Normaalweb"/>
        <w:contextualSpacing/>
      </w:pPr>
    </w:p>
    <w:p w14:paraId="4C539AB1" w14:textId="77777777" w:rsidR="006238BF" w:rsidRDefault="002B42CA" w:rsidP="006238BF">
      <w:pPr>
        <w:pStyle w:val="Normaalweb"/>
        <w:contextualSpacing/>
      </w:pPr>
      <w:r w:rsidRPr="006238BF">
        <w:rPr>
          <w:b/>
        </w:rPr>
        <w:t>Locatie</w:t>
      </w:r>
      <w:r>
        <w:t>:</w:t>
      </w:r>
    </w:p>
    <w:p w14:paraId="5EE2D239" w14:textId="5B4C93E4" w:rsidR="006A6014" w:rsidRDefault="002B42CA" w:rsidP="006238BF">
      <w:pPr>
        <w:pStyle w:val="Normaalweb"/>
        <w:contextualSpacing/>
      </w:pPr>
      <w:r>
        <w:t>gebouw de Basis, Doorn</w:t>
      </w:r>
    </w:p>
    <w:p w14:paraId="23D26753" w14:textId="77777777" w:rsidR="006238BF" w:rsidRDefault="006238BF" w:rsidP="006238BF">
      <w:pPr>
        <w:pStyle w:val="Normaalweb"/>
        <w:contextualSpacing/>
      </w:pPr>
    </w:p>
    <w:p w14:paraId="0AEF4CD2" w14:textId="72E4684A" w:rsidR="006A6014" w:rsidRPr="006A6014" w:rsidRDefault="003B1AEE" w:rsidP="006238BF">
      <w:pPr>
        <w:pStyle w:val="Normaalweb"/>
        <w:contextualSpacing/>
        <w:rPr>
          <w:b/>
        </w:rPr>
      </w:pPr>
      <w:r>
        <w:rPr>
          <w:b/>
        </w:rPr>
        <w:t>Jaar</w:t>
      </w:r>
    </w:p>
    <w:p w14:paraId="73F755E4" w14:textId="4B58061C" w:rsidR="006A6014" w:rsidRDefault="006A6014" w:rsidP="0022044C">
      <w:pPr>
        <w:pStyle w:val="Normaalweb"/>
        <w:contextualSpacing/>
      </w:pPr>
      <w:r>
        <w:t>2019</w:t>
      </w:r>
    </w:p>
    <w:p w14:paraId="7F295779" w14:textId="77777777" w:rsidR="006238BF" w:rsidRDefault="006238BF" w:rsidP="006238BF">
      <w:pPr>
        <w:pStyle w:val="Normaalweb"/>
        <w:contextualSpacing/>
        <w:rPr>
          <w:b/>
        </w:rPr>
      </w:pPr>
    </w:p>
    <w:p w14:paraId="4C5C8933" w14:textId="59D2984B" w:rsidR="006A6014" w:rsidRPr="006A6014" w:rsidRDefault="003B1AEE" w:rsidP="006238BF">
      <w:pPr>
        <w:pStyle w:val="Normaalweb"/>
        <w:contextualSpacing/>
        <w:rPr>
          <w:b/>
        </w:rPr>
      </w:pPr>
      <w:r>
        <w:rPr>
          <w:b/>
        </w:rPr>
        <w:t>Duur</w:t>
      </w:r>
      <w:r w:rsidR="002B42CA" w:rsidRPr="006A6014">
        <w:rPr>
          <w:b/>
        </w:rPr>
        <w:t xml:space="preserve">: </w:t>
      </w:r>
    </w:p>
    <w:p w14:paraId="35574408" w14:textId="6263FB49" w:rsidR="003B1AEE" w:rsidRDefault="003B1AEE" w:rsidP="0022044C">
      <w:pPr>
        <w:pStyle w:val="Normaalweb"/>
        <w:contextualSpacing/>
      </w:pPr>
      <w:r>
        <w:t>M</w:t>
      </w:r>
      <w:r w:rsidR="002B42CA">
        <w:t xml:space="preserve">odule van </w:t>
      </w:r>
      <w:r w:rsidR="00177308">
        <w:t xml:space="preserve">drie </w:t>
      </w:r>
      <w:r w:rsidR="002B42CA">
        <w:t>uur.</w:t>
      </w:r>
    </w:p>
    <w:p w14:paraId="5ADF370D" w14:textId="77777777" w:rsidR="006238BF" w:rsidRDefault="006238BF" w:rsidP="0022044C">
      <w:pPr>
        <w:pStyle w:val="Normaalweb"/>
        <w:contextualSpacing/>
      </w:pPr>
      <w:bookmarkStart w:id="0" w:name="_GoBack"/>
      <w:bookmarkEnd w:id="0"/>
    </w:p>
    <w:p w14:paraId="6C919614" w14:textId="71D2CE23" w:rsidR="003B1AEE" w:rsidRDefault="002B42CA" w:rsidP="006238BF">
      <w:pPr>
        <w:pStyle w:val="Normaalweb"/>
        <w:contextualSpacing/>
      </w:pPr>
      <w:r w:rsidRPr="003B1AEE">
        <w:rPr>
          <w:b/>
        </w:rPr>
        <w:t>Studiebelasting</w:t>
      </w:r>
      <w:r>
        <w:t xml:space="preserve">: </w:t>
      </w:r>
    </w:p>
    <w:p w14:paraId="7FC422C8" w14:textId="404FCD8E" w:rsidR="006A6014" w:rsidRDefault="00A415AA" w:rsidP="0022044C">
      <w:pPr>
        <w:pStyle w:val="Normaalweb"/>
        <w:contextualSpacing/>
      </w:pPr>
      <w:r>
        <w:t>1</w:t>
      </w:r>
      <w:r w:rsidR="002B42CA">
        <w:t xml:space="preserve"> uur voorbereidingstijd vanwege het inlezen in de Veteranenwet en nadenken </w:t>
      </w:r>
      <w:r>
        <w:t>ov</w:t>
      </w:r>
      <w:r w:rsidR="002B42CA">
        <w:t>er een opdracht.</w:t>
      </w:r>
    </w:p>
    <w:p w14:paraId="508DA6A3" w14:textId="77777777" w:rsidR="006238BF" w:rsidRDefault="006238BF" w:rsidP="0022044C">
      <w:pPr>
        <w:pStyle w:val="Normaalweb"/>
        <w:contextualSpacing/>
      </w:pPr>
    </w:p>
    <w:p w14:paraId="578D09D7" w14:textId="0671D030" w:rsidR="006A6014" w:rsidRDefault="002B42CA" w:rsidP="006238BF">
      <w:pPr>
        <w:pStyle w:val="Normaalweb"/>
        <w:contextualSpacing/>
      </w:pPr>
      <w:r w:rsidRPr="006A6014">
        <w:rPr>
          <w:b/>
        </w:rPr>
        <w:t>De documentatie</w:t>
      </w:r>
    </w:p>
    <w:p w14:paraId="4E81A389" w14:textId="653EA430" w:rsidR="0022044C" w:rsidRDefault="006A6014" w:rsidP="0022044C">
      <w:pPr>
        <w:pStyle w:val="Normaalweb"/>
        <w:contextualSpacing/>
      </w:pPr>
      <w:r>
        <w:t xml:space="preserve">De documentatie </w:t>
      </w:r>
      <w:r w:rsidR="002B42CA">
        <w:t xml:space="preserve">bestaat uit slides over het zorgsysteem en een boek waarin de missies van Nederland beschreven staan. </w:t>
      </w:r>
      <w:r w:rsidR="00E91904">
        <w:t xml:space="preserve">Met hulp van een ervaringsdeskundige veteraan wordt kennis gedeeld over gevechtservaring, getroffen worden door de ziekte PTSS en </w:t>
      </w:r>
      <w:r w:rsidR="00A415AA">
        <w:t xml:space="preserve">over de </w:t>
      </w:r>
      <w:r w:rsidR="00E91904">
        <w:t>hulp en zorg die hierop ge</w:t>
      </w:r>
      <w:r w:rsidR="00E91904" w:rsidRPr="0022044C">
        <w:rPr>
          <w:rFonts w:cstheme="minorHAnsi"/>
        </w:rPr>
        <w:t>ë</w:t>
      </w:r>
      <w:r w:rsidR="00E91904">
        <w:t xml:space="preserve">nt is. </w:t>
      </w:r>
    </w:p>
    <w:p w14:paraId="2F2DB1A3" w14:textId="77777777" w:rsidR="006238BF" w:rsidRDefault="006238BF" w:rsidP="0022044C">
      <w:pPr>
        <w:pStyle w:val="Normaalweb"/>
        <w:contextualSpacing/>
      </w:pPr>
    </w:p>
    <w:p w14:paraId="35AAEED5" w14:textId="4A6AEEF9" w:rsidR="006A6014" w:rsidRDefault="0022044C" w:rsidP="006238BF">
      <w:pPr>
        <w:pStyle w:val="Normaalweb"/>
        <w:contextualSpacing/>
      </w:pPr>
      <w:r w:rsidRPr="006A6014">
        <w:rPr>
          <w:b/>
        </w:rPr>
        <w:t>C</w:t>
      </w:r>
      <w:r w:rsidR="00E91904" w:rsidRPr="006A6014">
        <w:rPr>
          <w:b/>
        </w:rPr>
        <w:t>ontactpersoon:</w:t>
      </w:r>
      <w:r w:rsidR="00E91904">
        <w:t xml:space="preserve"> </w:t>
      </w:r>
    </w:p>
    <w:p w14:paraId="635A17EF" w14:textId="5BF154D1" w:rsidR="00E91904" w:rsidRDefault="006A6014" w:rsidP="0022044C">
      <w:pPr>
        <w:pStyle w:val="Normaalweb"/>
        <w:contextualSpacing/>
      </w:pPr>
      <w:proofErr w:type="spellStart"/>
      <w:r>
        <w:t>Extern:</w:t>
      </w:r>
      <w:r w:rsidR="00E91904">
        <w:t>co</w:t>
      </w:r>
      <w:r w:rsidR="00E91904" w:rsidRPr="0022044C">
        <w:rPr>
          <w:rFonts w:cstheme="minorHAnsi"/>
        </w:rPr>
        <w:t>ö</w:t>
      </w:r>
      <w:r w:rsidR="00E91904">
        <w:t>rdinator</w:t>
      </w:r>
      <w:proofErr w:type="spellEnd"/>
      <w:r w:rsidR="00E91904">
        <w:t xml:space="preserve"> geestelijke verzorging bereikbaar via het Veteranenloket: 088-3340088. </w:t>
      </w:r>
    </w:p>
    <w:p w14:paraId="0584B066" w14:textId="4A739FD8" w:rsidR="006A6014" w:rsidRDefault="006A6014" w:rsidP="0022044C">
      <w:pPr>
        <w:pStyle w:val="Normaalweb"/>
        <w:contextualSpacing/>
      </w:pPr>
      <w:r>
        <w:t xml:space="preserve">Intern: </w:t>
      </w:r>
      <w:r w:rsidR="003B1AEE">
        <w:t xml:space="preserve">Drs. KLTZ G J van der Ende (Ambtelijk Secretaris), +31 620615965, </w:t>
      </w:r>
      <w:hyperlink r:id="rId5" w:history="1">
        <w:r w:rsidR="003B1AEE" w:rsidRPr="00E8580E">
          <w:rPr>
            <w:rStyle w:val="Hyperlink"/>
          </w:rPr>
          <w:t>GJ.vd.Ende@mindef.nl</w:t>
        </w:r>
      </w:hyperlink>
      <w:r w:rsidR="003B1AEE">
        <w:t xml:space="preserve"> </w:t>
      </w:r>
    </w:p>
    <w:p w14:paraId="125506B7" w14:textId="77777777" w:rsidR="009A1975" w:rsidRDefault="009A1975" w:rsidP="0022044C">
      <w:pPr>
        <w:contextualSpacing/>
      </w:pPr>
      <w:r>
        <w:t xml:space="preserve">Doorn, november 2019. </w:t>
      </w:r>
    </w:p>
    <w:sectPr w:rsidR="009A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1FB"/>
    <w:multiLevelType w:val="hybridMultilevel"/>
    <w:tmpl w:val="6756C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7BB3"/>
    <w:multiLevelType w:val="hybridMultilevel"/>
    <w:tmpl w:val="324E64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7276"/>
    <w:multiLevelType w:val="hybridMultilevel"/>
    <w:tmpl w:val="4FA25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67BDE"/>
    <w:multiLevelType w:val="hybridMultilevel"/>
    <w:tmpl w:val="5FC804B6"/>
    <w:lvl w:ilvl="0" w:tplc="83D896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CA"/>
    <w:rsid w:val="00177308"/>
    <w:rsid w:val="00212D25"/>
    <w:rsid w:val="0022044C"/>
    <w:rsid w:val="002B42CA"/>
    <w:rsid w:val="003B1AEE"/>
    <w:rsid w:val="006238BF"/>
    <w:rsid w:val="006A6014"/>
    <w:rsid w:val="009A1975"/>
    <w:rsid w:val="00A415AA"/>
    <w:rsid w:val="00E91904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9BB"/>
  <w15:chartTrackingRefBased/>
  <w15:docId w15:val="{CD5B785A-6F7C-471A-8B84-EC532DF9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2C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204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B1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.vd.Ende@mindef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FCFD6F0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Tom Schneider</dc:creator>
  <cp:keywords/>
  <dc:description/>
  <cp:lastModifiedBy>Karremans, JHC, DOSCO/DPOD/DGV/BV</cp:lastModifiedBy>
  <cp:revision>3</cp:revision>
  <dcterms:created xsi:type="dcterms:W3CDTF">2019-11-28T13:22:00Z</dcterms:created>
  <dcterms:modified xsi:type="dcterms:W3CDTF">2019-12-04T11:01:00Z</dcterms:modified>
</cp:coreProperties>
</file>